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76" w:rsidRPr="007C0576" w:rsidRDefault="007C0576" w:rsidP="007C0576">
      <w:pPr>
        <w:rPr>
          <w:b/>
          <w:sz w:val="27"/>
          <w:szCs w:val="27"/>
        </w:rPr>
      </w:pPr>
      <w:r w:rsidRPr="007C0576">
        <w:rPr>
          <w:b/>
          <w:sz w:val="27"/>
          <w:szCs w:val="27"/>
        </w:rPr>
        <w:t xml:space="preserve">                                              КАЛУЖСКАЯ ОБЛАСТЬ </w:t>
      </w:r>
    </w:p>
    <w:p w:rsidR="007C0576" w:rsidRPr="007C0576" w:rsidRDefault="007C0576" w:rsidP="007C0576">
      <w:pPr>
        <w:rPr>
          <w:b/>
          <w:sz w:val="27"/>
          <w:szCs w:val="27"/>
        </w:rPr>
      </w:pPr>
      <w:r w:rsidRPr="007C0576">
        <w:rPr>
          <w:b/>
          <w:sz w:val="27"/>
          <w:szCs w:val="27"/>
        </w:rPr>
        <w:t xml:space="preserve">                                         МАЛОЯРОСЛАВЕЦКИЙ РАЙОН</w:t>
      </w:r>
    </w:p>
    <w:p w:rsidR="007C0576" w:rsidRPr="007C0576" w:rsidRDefault="007C0576" w:rsidP="007C0576">
      <w:pPr>
        <w:rPr>
          <w:b/>
          <w:sz w:val="27"/>
          <w:szCs w:val="27"/>
        </w:rPr>
      </w:pPr>
      <w:r w:rsidRPr="007C0576">
        <w:rPr>
          <w:b/>
          <w:sz w:val="27"/>
          <w:szCs w:val="27"/>
        </w:rPr>
        <w:t xml:space="preserve">                           АДМИНИСТРАЦИЯ СЕЛЬСКОГО ПОСЕЛЕНИЯ</w:t>
      </w:r>
    </w:p>
    <w:p w:rsidR="007C0576" w:rsidRPr="007C0576" w:rsidRDefault="007C0576" w:rsidP="007C0576">
      <w:pPr>
        <w:rPr>
          <w:b/>
          <w:sz w:val="27"/>
          <w:szCs w:val="27"/>
        </w:rPr>
      </w:pPr>
      <w:r w:rsidRPr="007C0576">
        <w:rPr>
          <w:b/>
          <w:sz w:val="27"/>
          <w:szCs w:val="27"/>
        </w:rPr>
        <w:t xml:space="preserve">                                               «СЕЛО МАКЛИНО»</w:t>
      </w:r>
    </w:p>
    <w:p w:rsidR="007C0576" w:rsidRPr="007C0576" w:rsidRDefault="007C0576" w:rsidP="007C0576">
      <w:pPr>
        <w:rPr>
          <w:sz w:val="27"/>
          <w:szCs w:val="27"/>
        </w:rPr>
      </w:pPr>
      <w:r w:rsidRPr="007C0576">
        <w:rPr>
          <w:b/>
          <w:sz w:val="27"/>
          <w:szCs w:val="27"/>
        </w:rPr>
        <w:t>_______________________________________________________________</w:t>
      </w:r>
    </w:p>
    <w:p w:rsidR="007C0576" w:rsidRPr="007C0576" w:rsidRDefault="007C0576" w:rsidP="007C0576">
      <w:pPr>
        <w:rPr>
          <w:sz w:val="27"/>
          <w:szCs w:val="27"/>
        </w:rPr>
      </w:pPr>
    </w:p>
    <w:p w:rsidR="007C0576" w:rsidRPr="007C0576" w:rsidRDefault="007C0576" w:rsidP="007C0576">
      <w:pPr>
        <w:rPr>
          <w:b/>
          <w:sz w:val="27"/>
          <w:szCs w:val="27"/>
        </w:rPr>
      </w:pPr>
      <w:r w:rsidRPr="007C0576">
        <w:rPr>
          <w:sz w:val="27"/>
          <w:szCs w:val="27"/>
        </w:rPr>
        <w:t xml:space="preserve">                                                     </w:t>
      </w:r>
      <w:r w:rsidRPr="007C0576">
        <w:rPr>
          <w:b/>
          <w:sz w:val="27"/>
          <w:szCs w:val="27"/>
        </w:rPr>
        <w:t>ПОСТАНОВЛЕНИЕ</w:t>
      </w:r>
    </w:p>
    <w:p w:rsidR="00413E61" w:rsidRPr="007C0576" w:rsidRDefault="00413E61">
      <w:pPr>
        <w:rPr>
          <w:b/>
          <w:i/>
          <w:sz w:val="27"/>
          <w:szCs w:val="27"/>
        </w:rPr>
      </w:pPr>
    </w:p>
    <w:p w:rsidR="00413E61" w:rsidRPr="007C0576" w:rsidRDefault="00FC10D2" w:rsidP="00F872DD">
      <w:pPr>
        <w:rPr>
          <w:b/>
          <w:sz w:val="27"/>
          <w:szCs w:val="27"/>
        </w:rPr>
      </w:pPr>
      <w:r w:rsidRPr="007C0576">
        <w:rPr>
          <w:b/>
          <w:sz w:val="27"/>
          <w:szCs w:val="27"/>
        </w:rPr>
        <w:t xml:space="preserve">от </w:t>
      </w:r>
      <w:r w:rsidR="007C0576" w:rsidRPr="007C0576">
        <w:rPr>
          <w:b/>
          <w:sz w:val="27"/>
          <w:szCs w:val="27"/>
        </w:rPr>
        <w:t>«</w:t>
      </w:r>
      <w:r w:rsidR="0075019E">
        <w:rPr>
          <w:b/>
          <w:sz w:val="27"/>
          <w:szCs w:val="27"/>
        </w:rPr>
        <w:t>09</w:t>
      </w:r>
      <w:r w:rsidR="007C0576" w:rsidRPr="007C0576">
        <w:rPr>
          <w:b/>
          <w:sz w:val="27"/>
          <w:szCs w:val="27"/>
        </w:rPr>
        <w:t>»</w:t>
      </w:r>
      <w:r w:rsidR="0075019E">
        <w:rPr>
          <w:b/>
          <w:sz w:val="27"/>
          <w:szCs w:val="27"/>
        </w:rPr>
        <w:t xml:space="preserve"> февраля </w:t>
      </w:r>
      <w:r w:rsidRPr="007C0576">
        <w:rPr>
          <w:b/>
          <w:sz w:val="27"/>
          <w:szCs w:val="27"/>
        </w:rPr>
        <w:t>20</w:t>
      </w:r>
      <w:r w:rsidR="00F978B8" w:rsidRPr="007C0576">
        <w:rPr>
          <w:b/>
          <w:sz w:val="27"/>
          <w:szCs w:val="27"/>
        </w:rPr>
        <w:t>1</w:t>
      </w:r>
      <w:r w:rsidR="00FC1FBD" w:rsidRPr="007C0576">
        <w:rPr>
          <w:b/>
          <w:sz w:val="27"/>
          <w:szCs w:val="27"/>
        </w:rPr>
        <w:t>6</w:t>
      </w:r>
      <w:r w:rsidR="00413E61" w:rsidRPr="007C0576">
        <w:rPr>
          <w:b/>
          <w:sz w:val="27"/>
          <w:szCs w:val="27"/>
        </w:rPr>
        <w:t xml:space="preserve"> г. </w:t>
      </w:r>
      <w:r w:rsidR="00413E61" w:rsidRPr="007C0576">
        <w:rPr>
          <w:b/>
          <w:sz w:val="27"/>
          <w:szCs w:val="27"/>
        </w:rPr>
        <w:tab/>
      </w:r>
      <w:r w:rsidR="00413E61" w:rsidRPr="007C0576">
        <w:rPr>
          <w:b/>
          <w:sz w:val="27"/>
          <w:szCs w:val="27"/>
        </w:rPr>
        <w:tab/>
      </w:r>
      <w:r w:rsidR="00F978B8" w:rsidRPr="007C0576">
        <w:rPr>
          <w:b/>
          <w:sz w:val="27"/>
          <w:szCs w:val="27"/>
        </w:rPr>
        <w:t xml:space="preserve">  </w:t>
      </w:r>
      <w:r w:rsidR="00413E61" w:rsidRPr="007C0576">
        <w:rPr>
          <w:b/>
          <w:sz w:val="27"/>
          <w:szCs w:val="27"/>
        </w:rPr>
        <w:tab/>
      </w:r>
      <w:r w:rsidR="000216CE" w:rsidRPr="007C0576">
        <w:rPr>
          <w:b/>
          <w:sz w:val="27"/>
          <w:szCs w:val="27"/>
        </w:rPr>
        <w:tab/>
      </w:r>
      <w:r w:rsidR="00413E61" w:rsidRPr="007C0576">
        <w:rPr>
          <w:b/>
          <w:sz w:val="27"/>
          <w:szCs w:val="27"/>
        </w:rPr>
        <w:tab/>
      </w:r>
      <w:r w:rsidR="00F872DD" w:rsidRPr="007C0576">
        <w:rPr>
          <w:b/>
          <w:sz w:val="27"/>
          <w:szCs w:val="27"/>
        </w:rPr>
        <w:t xml:space="preserve">           </w:t>
      </w:r>
      <w:r w:rsidR="00046E06" w:rsidRPr="007C0576">
        <w:rPr>
          <w:b/>
          <w:sz w:val="27"/>
          <w:szCs w:val="27"/>
        </w:rPr>
        <w:t xml:space="preserve">        </w:t>
      </w:r>
      <w:r w:rsidR="00F872DD" w:rsidRPr="007C0576">
        <w:rPr>
          <w:b/>
          <w:sz w:val="27"/>
          <w:szCs w:val="27"/>
        </w:rPr>
        <w:t xml:space="preserve">  </w:t>
      </w:r>
      <w:r w:rsidR="00F978B8" w:rsidRPr="007C0576">
        <w:rPr>
          <w:b/>
          <w:sz w:val="27"/>
          <w:szCs w:val="27"/>
        </w:rPr>
        <w:t xml:space="preserve">    </w:t>
      </w:r>
      <w:r w:rsidR="00F872DD" w:rsidRPr="007C0576">
        <w:rPr>
          <w:b/>
          <w:sz w:val="27"/>
          <w:szCs w:val="27"/>
        </w:rPr>
        <w:t xml:space="preserve"> </w:t>
      </w:r>
      <w:r w:rsidR="00413E61" w:rsidRPr="007C0576">
        <w:rPr>
          <w:b/>
          <w:sz w:val="27"/>
          <w:szCs w:val="27"/>
        </w:rPr>
        <w:t>№</w:t>
      </w:r>
      <w:r w:rsidR="0075019E">
        <w:rPr>
          <w:b/>
          <w:sz w:val="27"/>
          <w:szCs w:val="27"/>
        </w:rPr>
        <w:t xml:space="preserve"> 19</w:t>
      </w:r>
    </w:p>
    <w:p w:rsidR="0016786C" w:rsidRDefault="0016786C" w:rsidP="00F872DD">
      <w:pPr>
        <w:rPr>
          <w:b/>
          <w:sz w:val="28"/>
          <w:szCs w:val="28"/>
        </w:rPr>
      </w:pPr>
    </w:p>
    <w:p w:rsidR="007C0576" w:rsidRDefault="000216CE" w:rsidP="000842A1">
      <w:pPr>
        <w:autoSpaceDE w:val="0"/>
        <w:autoSpaceDN w:val="0"/>
        <w:adjustRightInd w:val="0"/>
        <w:ind w:right="3229"/>
        <w:jc w:val="both"/>
        <w:rPr>
          <w:rStyle w:val="FontStyle23"/>
          <w:sz w:val="24"/>
          <w:szCs w:val="24"/>
        </w:rPr>
      </w:pPr>
      <w:r w:rsidRPr="008531F0">
        <w:rPr>
          <w:rStyle w:val="FontStyle23"/>
          <w:sz w:val="24"/>
          <w:szCs w:val="24"/>
        </w:rPr>
        <w:t xml:space="preserve">Об утверждении </w:t>
      </w:r>
      <w:r w:rsidR="00196407" w:rsidRPr="008531F0">
        <w:rPr>
          <w:rStyle w:val="FontStyle23"/>
          <w:sz w:val="24"/>
          <w:szCs w:val="24"/>
        </w:rPr>
        <w:t>Требований к порядку разработки правовых актов о н</w:t>
      </w:r>
      <w:r w:rsidR="00491F0E">
        <w:rPr>
          <w:rStyle w:val="FontStyle23"/>
          <w:sz w:val="24"/>
          <w:szCs w:val="24"/>
        </w:rPr>
        <w:t>ормировании в сфере закупок</w:t>
      </w:r>
      <w:r w:rsidR="00196407" w:rsidRPr="008531F0">
        <w:rPr>
          <w:rStyle w:val="FontStyle23"/>
          <w:sz w:val="24"/>
          <w:szCs w:val="24"/>
        </w:rPr>
        <w:t xml:space="preserve">, содержанию указанных актов и обеспечению их исполнения </w:t>
      </w:r>
      <w:r w:rsidR="007C0576">
        <w:rPr>
          <w:rStyle w:val="FontStyle23"/>
          <w:sz w:val="24"/>
          <w:szCs w:val="24"/>
        </w:rPr>
        <w:t>Администрацией</w:t>
      </w:r>
    </w:p>
    <w:p w:rsidR="004C3E28" w:rsidRPr="00C656B8" w:rsidRDefault="007C0576" w:rsidP="000842A1">
      <w:pPr>
        <w:autoSpaceDE w:val="0"/>
        <w:autoSpaceDN w:val="0"/>
        <w:adjustRightInd w:val="0"/>
        <w:ind w:right="3229"/>
        <w:jc w:val="both"/>
        <w:rPr>
          <w:b/>
          <w:bCs/>
          <w:color w:val="000000"/>
        </w:rPr>
      </w:pPr>
      <w:r>
        <w:rPr>
          <w:rStyle w:val="FontStyle23"/>
          <w:sz w:val="24"/>
          <w:szCs w:val="24"/>
        </w:rPr>
        <w:t>Сельского поселения «Село Маклино».</w:t>
      </w:r>
      <w:r w:rsidR="00261F16">
        <w:rPr>
          <w:rStyle w:val="FontStyle23"/>
          <w:sz w:val="24"/>
          <w:szCs w:val="24"/>
        </w:rPr>
        <w:t xml:space="preserve"> </w:t>
      </w:r>
    </w:p>
    <w:p w:rsidR="000216CE" w:rsidRPr="008531F0" w:rsidRDefault="000216CE" w:rsidP="004C3E28">
      <w:pPr>
        <w:tabs>
          <w:tab w:val="left" w:pos="5103"/>
        </w:tabs>
        <w:autoSpaceDE w:val="0"/>
        <w:autoSpaceDN w:val="0"/>
        <w:adjustRightInd w:val="0"/>
        <w:ind w:right="3796"/>
        <w:jc w:val="both"/>
        <w:rPr>
          <w:rStyle w:val="FontStyle23"/>
          <w:sz w:val="24"/>
          <w:szCs w:val="24"/>
        </w:rPr>
      </w:pPr>
    </w:p>
    <w:p w:rsidR="003021C4" w:rsidRDefault="003021C4" w:rsidP="000216CE">
      <w:pPr>
        <w:pStyle w:val="Style4"/>
        <w:widowControl/>
        <w:spacing w:line="240" w:lineRule="exact"/>
        <w:rPr>
          <w:sz w:val="20"/>
          <w:szCs w:val="20"/>
        </w:rPr>
      </w:pPr>
    </w:p>
    <w:p w:rsidR="005D5FDD" w:rsidRDefault="000216CE" w:rsidP="003200F9">
      <w:pPr>
        <w:spacing w:line="100" w:lineRule="atLeast"/>
        <w:ind w:firstLine="540"/>
        <w:jc w:val="both"/>
        <w:rPr>
          <w:rStyle w:val="FontStyle15"/>
          <w:b/>
          <w:sz w:val="24"/>
          <w:szCs w:val="24"/>
        </w:rPr>
      </w:pPr>
      <w:r w:rsidRPr="003200F9">
        <w:rPr>
          <w:rStyle w:val="FontStyle23"/>
          <w:b w:val="0"/>
          <w:sz w:val="22"/>
          <w:szCs w:val="22"/>
        </w:rPr>
        <w:t>В</w:t>
      </w:r>
      <w:r w:rsidRPr="008531F0">
        <w:rPr>
          <w:rStyle w:val="FontStyle23"/>
          <w:sz w:val="22"/>
          <w:szCs w:val="22"/>
        </w:rPr>
        <w:t xml:space="preserve"> </w:t>
      </w:r>
      <w:r w:rsidR="00196407" w:rsidRPr="008531F0">
        <w:rPr>
          <w:rStyle w:val="FontStyle15"/>
          <w:sz w:val="22"/>
          <w:szCs w:val="22"/>
        </w:rPr>
        <w:t>соответствии с пунктом 1</w:t>
      </w:r>
      <w:r w:rsidR="008531F0">
        <w:rPr>
          <w:rStyle w:val="FontStyle15"/>
          <w:sz w:val="22"/>
          <w:szCs w:val="22"/>
        </w:rPr>
        <w:t xml:space="preserve"> </w:t>
      </w:r>
      <w:r w:rsidR="00196407" w:rsidRPr="008531F0">
        <w:rPr>
          <w:rStyle w:val="FontStyle15"/>
          <w:sz w:val="22"/>
          <w:szCs w:val="22"/>
        </w:rPr>
        <w:t>части 4</w:t>
      </w:r>
      <w:r w:rsidRPr="008531F0">
        <w:rPr>
          <w:rStyle w:val="FontStyle15"/>
          <w:sz w:val="22"/>
          <w:szCs w:val="22"/>
        </w:rPr>
        <w:t xml:space="preserve"> статьи </w:t>
      </w:r>
      <w:r w:rsidR="00196407" w:rsidRPr="008531F0">
        <w:rPr>
          <w:rStyle w:val="FontStyle15"/>
          <w:sz w:val="22"/>
          <w:szCs w:val="22"/>
        </w:rPr>
        <w:t>19</w:t>
      </w:r>
      <w:r w:rsidRPr="008531F0">
        <w:rPr>
          <w:rStyle w:val="FontStyle15"/>
          <w:sz w:val="22"/>
          <w:szCs w:val="22"/>
        </w:rPr>
        <w:t xml:space="preserve"> Федерального закона</w:t>
      </w:r>
      <w:r w:rsidR="00FC1FBD">
        <w:rPr>
          <w:rStyle w:val="FontStyle15"/>
          <w:sz w:val="22"/>
          <w:szCs w:val="22"/>
        </w:rPr>
        <w:t xml:space="preserve"> от 05.03.2013 №44-ФЗ</w:t>
      </w:r>
      <w:r w:rsidRPr="008531F0">
        <w:rPr>
          <w:rStyle w:val="FontStyle15"/>
          <w:sz w:val="22"/>
          <w:szCs w:val="22"/>
        </w:rPr>
        <w:t xml:space="preserve"> «О </w:t>
      </w:r>
      <w:r w:rsidRPr="008531F0">
        <w:rPr>
          <w:rStyle w:val="FontStyle15"/>
          <w:sz w:val="24"/>
          <w:szCs w:val="24"/>
        </w:rPr>
        <w:t xml:space="preserve">контрактной системе и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196407" w:rsidRPr="008531F0">
        <w:rPr>
          <w:rStyle w:val="FontStyle15"/>
          <w:sz w:val="24"/>
          <w:szCs w:val="24"/>
        </w:rPr>
        <w:t>18</w:t>
      </w:r>
      <w:r w:rsidRPr="008531F0">
        <w:rPr>
          <w:rStyle w:val="FontStyle15"/>
          <w:sz w:val="24"/>
          <w:szCs w:val="24"/>
        </w:rPr>
        <w:t>.</w:t>
      </w:r>
      <w:r w:rsidR="00196407" w:rsidRPr="008531F0">
        <w:rPr>
          <w:rStyle w:val="FontStyle15"/>
          <w:sz w:val="24"/>
          <w:szCs w:val="24"/>
        </w:rPr>
        <w:t>05</w:t>
      </w:r>
      <w:r w:rsidRPr="008531F0">
        <w:rPr>
          <w:rStyle w:val="FontStyle15"/>
          <w:sz w:val="24"/>
          <w:szCs w:val="24"/>
        </w:rPr>
        <w:t>.201</w:t>
      </w:r>
      <w:r w:rsidR="00196407" w:rsidRPr="008531F0">
        <w:rPr>
          <w:rStyle w:val="FontStyle15"/>
          <w:sz w:val="24"/>
          <w:szCs w:val="24"/>
        </w:rPr>
        <w:t>5</w:t>
      </w:r>
      <w:r w:rsidRPr="008531F0">
        <w:rPr>
          <w:rStyle w:val="FontStyle15"/>
          <w:sz w:val="24"/>
          <w:szCs w:val="24"/>
        </w:rPr>
        <w:t xml:space="preserve"> № </w:t>
      </w:r>
      <w:r w:rsidR="00196407" w:rsidRPr="008531F0">
        <w:rPr>
          <w:rStyle w:val="FontStyle15"/>
          <w:sz w:val="24"/>
          <w:szCs w:val="24"/>
        </w:rPr>
        <w:t>476</w:t>
      </w:r>
      <w:r w:rsidRPr="008531F0">
        <w:rPr>
          <w:rStyle w:val="FontStyle15"/>
          <w:sz w:val="24"/>
          <w:szCs w:val="24"/>
        </w:rPr>
        <w:t xml:space="preserve"> «О</w:t>
      </w:r>
      <w:r w:rsidR="00196407" w:rsidRPr="008531F0">
        <w:rPr>
          <w:rStyle w:val="FontStyle15"/>
          <w:sz w:val="24"/>
          <w:szCs w:val="24"/>
        </w:rPr>
        <w:t>б утверждении</w:t>
      </w:r>
      <w:r w:rsidRPr="008531F0">
        <w:rPr>
          <w:rStyle w:val="FontStyle15"/>
          <w:sz w:val="24"/>
          <w:szCs w:val="24"/>
        </w:rPr>
        <w:t xml:space="preserve"> </w:t>
      </w:r>
      <w:r w:rsidR="008531F0" w:rsidRPr="008531F0">
        <w:rPr>
          <w:rStyle w:val="FontStyle15"/>
          <w:sz w:val="24"/>
          <w:szCs w:val="24"/>
        </w:rPr>
        <w:t>общих требований к порядку разработки и принятия нормативных актов о нормировании в сфере закупок, содержанию указанных актов и обеспечению их исполнения»</w:t>
      </w:r>
      <w:r w:rsidR="0075289E">
        <w:rPr>
          <w:rStyle w:val="FontStyle15"/>
          <w:b/>
          <w:sz w:val="24"/>
          <w:szCs w:val="24"/>
        </w:rPr>
        <w:t>,</w:t>
      </w:r>
      <w:r w:rsidR="0075289E" w:rsidRPr="0075289E">
        <w:t xml:space="preserve"> </w:t>
      </w:r>
      <w:r w:rsidR="007C0576">
        <w:t xml:space="preserve">руководствуясь статьей 34 </w:t>
      </w:r>
      <w:r w:rsidR="0075289E">
        <w:t xml:space="preserve"> Устава </w:t>
      </w:r>
      <w:r w:rsidR="007C0576">
        <w:t>сельского поселения «Село Маклино», Администрация сельского поселения «Село Маклино»</w:t>
      </w:r>
      <w:r w:rsidR="008531F0" w:rsidRPr="008531F0">
        <w:rPr>
          <w:rStyle w:val="FontStyle15"/>
          <w:sz w:val="24"/>
          <w:szCs w:val="24"/>
        </w:rPr>
        <w:t xml:space="preserve"> </w:t>
      </w:r>
    </w:p>
    <w:p w:rsidR="005D5FDD" w:rsidRDefault="005D5FDD" w:rsidP="008531F0">
      <w:pPr>
        <w:pStyle w:val="ConsPlusTitle"/>
        <w:ind w:firstLine="540"/>
        <w:jc w:val="both"/>
        <w:rPr>
          <w:rStyle w:val="FontStyle15"/>
          <w:b w:val="0"/>
          <w:sz w:val="24"/>
          <w:szCs w:val="24"/>
        </w:rPr>
      </w:pPr>
    </w:p>
    <w:p w:rsidR="00196407" w:rsidRPr="008531F0" w:rsidRDefault="008531F0" w:rsidP="005D5FDD">
      <w:pPr>
        <w:pStyle w:val="ConsPlusTitle"/>
        <w:ind w:firstLine="540"/>
        <w:rPr>
          <w:rFonts w:ascii="Times New Roman" w:hAnsi="Times New Roman" w:cs="Times New Roman"/>
          <w:b w:val="0"/>
          <w:sz w:val="24"/>
          <w:szCs w:val="24"/>
        </w:rPr>
      </w:pPr>
      <w:r w:rsidRPr="008531F0">
        <w:rPr>
          <w:rStyle w:val="FontStyle15"/>
          <w:sz w:val="24"/>
          <w:szCs w:val="24"/>
        </w:rPr>
        <w:t>ПОСТАНОВЛЯЕТ:</w:t>
      </w:r>
    </w:p>
    <w:p w:rsidR="00196407" w:rsidRPr="008531F0" w:rsidRDefault="00196407" w:rsidP="008531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6407" w:rsidRPr="0075289E" w:rsidRDefault="00196407" w:rsidP="00196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3F4A0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3F4A04">
        <w:rPr>
          <w:rFonts w:ascii="Times New Roman" w:hAnsi="Times New Roman" w:cs="Times New Roman"/>
          <w:sz w:val="24"/>
          <w:szCs w:val="24"/>
        </w:rPr>
        <w:t xml:space="preserve"> </w:t>
      </w:r>
      <w:r w:rsidRPr="008531F0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75289E" w:rsidRPr="0075289E">
        <w:rPr>
          <w:rStyle w:val="FontStyle23"/>
          <w:b w:val="0"/>
          <w:sz w:val="24"/>
          <w:szCs w:val="24"/>
        </w:rPr>
        <w:t xml:space="preserve"> </w:t>
      </w:r>
      <w:r w:rsidR="007C0576">
        <w:rPr>
          <w:rStyle w:val="FontStyle23"/>
          <w:b w:val="0"/>
          <w:sz w:val="24"/>
          <w:szCs w:val="24"/>
        </w:rPr>
        <w:t>Администрацией сельского поселения «Село Маклино».</w:t>
      </w:r>
      <w:r w:rsidR="00084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5FDD" w:rsidRPr="008531F0" w:rsidRDefault="005D5FDD" w:rsidP="00196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7B68" w:rsidRPr="00987FF8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7C0576">
        <w:rPr>
          <w:rFonts w:ascii="Times New Roman" w:hAnsi="Times New Roman"/>
          <w:sz w:val="24"/>
          <w:szCs w:val="24"/>
        </w:rPr>
        <w:t>ведущего специалиста администрации сельского поселения «Село Маклино» - Яблонцеву Ольгу Евгеньевну.</w:t>
      </w:r>
    </w:p>
    <w:p w:rsidR="0075289E" w:rsidRPr="008531F0" w:rsidRDefault="00196407" w:rsidP="00752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 xml:space="preserve">2. </w:t>
      </w:r>
      <w:r w:rsidR="007B481F" w:rsidRPr="00987FF8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опубликования</w:t>
      </w:r>
      <w:r w:rsidR="007B481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7B481F" w:rsidRPr="00987FF8">
        <w:rPr>
          <w:rFonts w:ascii="Times New Roman" w:hAnsi="Times New Roman"/>
          <w:color w:val="000000"/>
          <w:sz w:val="24"/>
          <w:szCs w:val="24"/>
        </w:rPr>
        <w:t>официально</w:t>
      </w:r>
      <w:r w:rsidR="007B481F">
        <w:rPr>
          <w:rFonts w:ascii="Times New Roman" w:hAnsi="Times New Roman"/>
          <w:color w:val="000000"/>
          <w:sz w:val="24"/>
          <w:szCs w:val="24"/>
        </w:rPr>
        <w:t>м сайте Единой информационной системы в сфере закупок</w:t>
      </w:r>
      <w:r w:rsidR="0075289E">
        <w:rPr>
          <w:rFonts w:ascii="Times New Roman" w:hAnsi="Times New Roman"/>
          <w:color w:val="000000"/>
          <w:sz w:val="24"/>
          <w:szCs w:val="24"/>
        </w:rPr>
        <w:t xml:space="preserve"> и распространяется на правоотношения, возникшие с 01.01.2016 г.</w:t>
      </w:r>
    </w:p>
    <w:p w:rsidR="00196407" w:rsidRDefault="00196407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F16" w:rsidRDefault="00261F16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2A1" w:rsidRDefault="000842A1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F0E" w:rsidRDefault="007C0576">
      <w:r>
        <w:t>Глава администрации</w:t>
      </w:r>
    </w:p>
    <w:p w:rsidR="007C0576" w:rsidRDefault="007C0576">
      <w:r>
        <w:t>Сельского поселения «Село Маклино»                                              С.А.Гольцов</w:t>
      </w:r>
    </w:p>
    <w:p w:rsidR="00797B68" w:rsidRDefault="00797B68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bookmarkStart w:id="0" w:name="P28"/>
      <w:bookmarkEnd w:id="0"/>
    </w:p>
    <w:p w:rsidR="00797B68" w:rsidRDefault="00797B68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2A429A" w:rsidRDefault="002A429A" w:rsidP="00880034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2A429A" w:rsidRDefault="002A429A" w:rsidP="00880034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2A429A" w:rsidRDefault="002A429A" w:rsidP="00880034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2A429A" w:rsidRDefault="002A429A" w:rsidP="00880034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2A429A" w:rsidRDefault="002A429A" w:rsidP="00880034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2A429A" w:rsidRDefault="002A429A" w:rsidP="00880034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2A429A" w:rsidRDefault="002A429A" w:rsidP="00880034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2A429A" w:rsidRDefault="002A429A" w:rsidP="00880034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2A429A" w:rsidRDefault="002A429A" w:rsidP="007C0576">
      <w:pPr>
        <w:pStyle w:val="a6"/>
        <w:rPr>
          <w:bCs/>
          <w:sz w:val="22"/>
          <w:szCs w:val="22"/>
        </w:rPr>
      </w:pPr>
    </w:p>
    <w:p w:rsidR="000410C2" w:rsidRPr="000410C2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0410C2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</w:p>
    <w:p w:rsidR="000410C2" w:rsidRPr="000410C2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0410C2">
        <w:rPr>
          <w:rFonts w:ascii="Times New Roman" w:hAnsi="Times New Roman" w:cs="Times New Roman"/>
          <w:b w:val="0"/>
          <w:sz w:val="22"/>
          <w:szCs w:val="22"/>
        </w:rPr>
        <w:t>К постановлению администрации</w:t>
      </w:r>
    </w:p>
    <w:p w:rsidR="000410C2" w:rsidRDefault="007C0576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Сельского поселения «Село Маклино»</w:t>
      </w:r>
    </w:p>
    <w:p w:rsidR="000410C2" w:rsidRPr="000410C2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410C2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</w:t>
      </w:r>
      <w:r w:rsidRPr="000410C2">
        <w:rPr>
          <w:rFonts w:ascii="Times New Roman" w:hAnsi="Times New Roman" w:cs="Times New Roman"/>
          <w:b w:val="0"/>
          <w:sz w:val="22"/>
          <w:szCs w:val="22"/>
        </w:rPr>
        <w:t>т «___» __________2016 г. №_____</w:t>
      </w:r>
    </w:p>
    <w:p w:rsidR="000410C2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410C2" w:rsidRPr="000410C2" w:rsidRDefault="000410C2" w:rsidP="000410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96407" w:rsidRPr="003021C4" w:rsidRDefault="00196407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021C4">
        <w:rPr>
          <w:rFonts w:ascii="Times New Roman" w:hAnsi="Times New Roman" w:cs="Times New Roman"/>
          <w:sz w:val="22"/>
          <w:szCs w:val="22"/>
        </w:rPr>
        <w:t>ТРЕБОВАНИЯ</w:t>
      </w:r>
    </w:p>
    <w:p w:rsidR="00196407" w:rsidRPr="003021C4" w:rsidRDefault="00196407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021C4">
        <w:rPr>
          <w:rFonts w:ascii="Times New Roman" w:hAnsi="Times New Roman" w:cs="Times New Roman"/>
          <w:sz w:val="22"/>
          <w:szCs w:val="22"/>
        </w:rPr>
        <w:t>К ПОРЯДКУ РАЗРАБОТКИ И ПРИНЯТИЯ ПРАВОВЫХ АКТОВ</w:t>
      </w:r>
    </w:p>
    <w:p w:rsidR="00196407" w:rsidRPr="003021C4" w:rsidRDefault="00196407" w:rsidP="001964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021C4">
        <w:rPr>
          <w:rFonts w:ascii="Times New Roman" w:hAnsi="Times New Roman" w:cs="Times New Roman"/>
          <w:sz w:val="22"/>
          <w:szCs w:val="22"/>
        </w:rPr>
        <w:t>О НОРМИРОВАНИИ В СФЕРЕ ЗАКУПОК, СОДЕРЖАНИЮ УКАЗАННЫХ АКТОВ</w:t>
      </w:r>
      <w:r w:rsidR="00491F0E" w:rsidRPr="003021C4">
        <w:rPr>
          <w:rFonts w:ascii="Times New Roman" w:hAnsi="Times New Roman" w:cs="Times New Roman"/>
          <w:sz w:val="22"/>
          <w:szCs w:val="22"/>
        </w:rPr>
        <w:t xml:space="preserve"> </w:t>
      </w:r>
      <w:r w:rsidRPr="003021C4">
        <w:rPr>
          <w:rFonts w:ascii="Times New Roman" w:hAnsi="Times New Roman" w:cs="Times New Roman"/>
          <w:sz w:val="22"/>
          <w:szCs w:val="22"/>
        </w:rPr>
        <w:t>И ОБЕСПЕЧЕНИЮ ИХ ИСПОЛНЕНИЯ</w:t>
      </w:r>
    </w:p>
    <w:p w:rsidR="00196407" w:rsidRPr="008531F0" w:rsidRDefault="00196407" w:rsidP="00196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407" w:rsidRPr="008531F0" w:rsidRDefault="00196407" w:rsidP="00196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96407" w:rsidRPr="0064224A" w:rsidRDefault="00196407" w:rsidP="0019640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34"/>
      <w:bookmarkEnd w:id="1"/>
    </w:p>
    <w:p w:rsidR="007D1E3F" w:rsidRDefault="002A429A" w:rsidP="002A429A">
      <w:pPr>
        <w:autoSpaceDE w:val="0"/>
        <w:autoSpaceDN w:val="0"/>
        <w:adjustRightInd w:val="0"/>
        <w:jc w:val="both"/>
      </w:pPr>
      <w:bookmarkStart w:id="2" w:name="P37"/>
      <w:bookmarkStart w:id="3" w:name="P38"/>
      <w:bookmarkStart w:id="4" w:name="P39"/>
      <w:bookmarkEnd w:id="2"/>
      <w:bookmarkEnd w:id="3"/>
      <w:bookmarkEnd w:id="4"/>
      <w:r>
        <w:t>1)</w:t>
      </w:r>
      <w:r>
        <w:tab/>
      </w:r>
      <w:r w:rsidR="00196407" w:rsidRPr="00FB5CCB">
        <w:t xml:space="preserve">правила определения требований к закупаемым </w:t>
      </w:r>
      <w:r w:rsidR="007C0576" w:rsidRPr="007C0576">
        <w:t>Администраци</w:t>
      </w:r>
      <w:r w:rsidR="007C0576">
        <w:t>ей</w:t>
      </w:r>
      <w:r w:rsidR="007C0576" w:rsidRPr="007C0576">
        <w:t xml:space="preserve"> сельского поселения «Село Маклино»</w:t>
      </w:r>
      <w:r w:rsidR="00196407" w:rsidRPr="00FB5CCB">
        <w:t>,</w:t>
      </w:r>
      <w:r w:rsidR="007D1E3F">
        <w:t xml:space="preserve"> включая</w:t>
      </w:r>
      <w:r w:rsidR="00196407" w:rsidRPr="00FB5CCB">
        <w:t xml:space="preserve"> </w:t>
      </w:r>
      <w:r w:rsidR="007D1E3F" w:rsidRPr="007D1E3F">
        <w:rPr>
          <w:color w:val="000000"/>
        </w:rPr>
        <w:t>ее</w:t>
      </w:r>
      <w:r w:rsidR="007D1E3F">
        <w:rPr>
          <w:b/>
          <w:color w:val="000000"/>
        </w:rPr>
        <w:t xml:space="preserve"> </w:t>
      </w:r>
      <w:r w:rsidR="007D1E3F">
        <w:rPr>
          <w:color w:val="000000"/>
        </w:rPr>
        <w:t>отдел</w:t>
      </w:r>
      <w:r w:rsidR="007D1E3F" w:rsidRPr="007D1E3F">
        <w:rPr>
          <w:color w:val="000000"/>
        </w:rPr>
        <w:t>ы и подведомственные данным отделам казенные и бюджетные  учреждения</w:t>
      </w:r>
      <w:r w:rsidR="00196407" w:rsidRPr="00FB5CCB">
        <w:t xml:space="preserve"> отдельным видам товаров, работ, услуг (в том числе предельные цены товаров, работ, услуг);</w:t>
      </w:r>
      <w:bookmarkStart w:id="5" w:name="P40"/>
      <w:bookmarkEnd w:id="5"/>
    </w:p>
    <w:p w:rsidR="00196407" w:rsidRPr="008531F0" w:rsidRDefault="002A429A" w:rsidP="002A42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</w:t>
      </w:r>
      <w:r w:rsidR="007C0576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Маклино»</w:t>
      </w:r>
      <w:r w:rsidR="000842A1">
        <w:rPr>
          <w:rFonts w:ascii="Times New Roman" w:hAnsi="Times New Roman" w:cs="Times New Roman"/>
          <w:sz w:val="24"/>
          <w:szCs w:val="24"/>
        </w:rPr>
        <w:t xml:space="preserve">, 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>ее отдел</w:t>
      </w:r>
      <w:r w:rsidR="007D1E3F" w:rsidRPr="007D1E3F">
        <w:rPr>
          <w:color w:val="000000"/>
        </w:rPr>
        <w:t>ы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подведомственны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данным отделам казенны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бюджетны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 учреждени</w:t>
      </w:r>
      <w:r w:rsidR="007D1E3F" w:rsidRPr="007D1E3F">
        <w:rPr>
          <w:color w:val="000000"/>
        </w:rPr>
        <w:t>я</w:t>
      </w:r>
      <w:r w:rsidR="00196407" w:rsidRPr="007D1E3F">
        <w:rPr>
          <w:rFonts w:ascii="Times New Roman" w:hAnsi="Times New Roman" w:cs="Times New Roman"/>
          <w:sz w:val="24"/>
          <w:szCs w:val="24"/>
        </w:rPr>
        <w:t>;</w:t>
      </w:r>
    </w:p>
    <w:p w:rsidR="00196407" w:rsidRPr="008531F0" w:rsidRDefault="002A429A" w:rsidP="002A42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2"/>
      <w:bookmarkEnd w:id="6"/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7C0576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Маклино»</w:t>
      </w:r>
      <w:r w:rsidR="000842A1">
        <w:rPr>
          <w:rFonts w:ascii="Times New Roman" w:hAnsi="Times New Roman" w:cs="Times New Roman"/>
          <w:sz w:val="24"/>
          <w:szCs w:val="24"/>
        </w:rPr>
        <w:t>,</w:t>
      </w:r>
      <w:r w:rsidR="007C0576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>ее отдел</w:t>
      </w:r>
      <w:r w:rsidR="007D1E3F" w:rsidRPr="007D1E3F">
        <w:rPr>
          <w:color w:val="000000"/>
        </w:rPr>
        <w:t>ы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подведомственны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данным отделам казенны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бюджетны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 учреждени</w:t>
      </w:r>
      <w:r w:rsidR="007D1E3F" w:rsidRPr="007D1E3F">
        <w:rPr>
          <w:color w:val="000000"/>
        </w:rPr>
        <w:t>я</w:t>
      </w:r>
      <w:r w:rsidR="00196407" w:rsidRPr="008531F0">
        <w:rPr>
          <w:rFonts w:ascii="Times New Roman" w:hAnsi="Times New Roman" w:cs="Times New Roman"/>
          <w:sz w:val="24"/>
          <w:szCs w:val="24"/>
        </w:rPr>
        <w:t>;</w:t>
      </w:r>
    </w:p>
    <w:p w:rsidR="00196407" w:rsidRDefault="002A429A" w:rsidP="002A42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3"/>
      <w:bookmarkEnd w:id="7"/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7C0576" w:rsidRPr="007C0576">
        <w:rPr>
          <w:rFonts w:ascii="Times New Roman" w:hAnsi="Times New Roman" w:cs="Times New Roman"/>
          <w:sz w:val="24"/>
          <w:szCs w:val="24"/>
        </w:rPr>
        <w:t>Администраци</w:t>
      </w:r>
      <w:r w:rsidR="007C0576">
        <w:rPr>
          <w:rFonts w:ascii="Times New Roman" w:hAnsi="Times New Roman" w:cs="Times New Roman"/>
          <w:sz w:val="24"/>
          <w:szCs w:val="24"/>
        </w:rPr>
        <w:t>ей</w:t>
      </w:r>
      <w:r w:rsidR="007C0576" w:rsidRPr="007C0576"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Маклино»</w:t>
      </w:r>
      <w:r w:rsidR="000842A1">
        <w:rPr>
          <w:rFonts w:ascii="Times New Roman" w:hAnsi="Times New Roman" w:cs="Times New Roman"/>
          <w:sz w:val="24"/>
          <w:szCs w:val="24"/>
        </w:rPr>
        <w:t>,</w:t>
      </w:r>
      <w:r w:rsidR="006718F0">
        <w:rPr>
          <w:rFonts w:ascii="Times New Roman" w:hAnsi="Times New Roman" w:cs="Times New Roman"/>
          <w:sz w:val="24"/>
          <w:szCs w:val="24"/>
        </w:rPr>
        <w:t xml:space="preserve"> </w:t>
      </w:r>
      <w:r w:rsidR="007D1E3F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>ее отдел</w:t>
      </w:r>
      <w:r w:rsidR="007D1E3F" w:rsidRPr="007D1E3F">
        <w:rPr>
          <w:color w:val="000000"/>
        </w:rPr>
        <w:t>ы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подведомственны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данным отделам казенны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бюджетны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 учреждени</w:t>
      </w:r>
      <w:r w:rsidR="007D1E3F" w:rsidRPr="007D1E3F">
        <w:rPr>
          <w:color w:val="000000"/>
        </w:rPr>
        <w:t>я</w:t>
      </w:r>
      <w:r w:rsidR="007D1E3F" w:rsidRPr="008531F0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8531F0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услуг).</w:t>
      </w:r>
    </w:p>
    <w:p w:rsidR="008C4568" w:rsidRPr="008531F0" w:rsidRDefault="008C4568" w:rsidP="008C4568">
      <w:pPr>
        <w:pStyle w:val="ConsPlusNormal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407" w:rsidRPr="008531F0" w:rsidRDefault="009D3AA1" w:rsidP="008A05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. </w:t>
      </w:r>
      <w:r w:rsidR="006727F5">
        <w:rPr>
          <w:rFonts w:ascii="Times New Roman" w:hAnsi="Times New Roman" w:cs="Times New Roman"/>
          <w:sz w:val="24"/>
          <w:szCs w:val="24"/>
        </w:rPr>
        <w:t>П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7C0576" w:rsidRPr="007C0576">
        <w:rPr>
          <w:rFonts w:ascii="Times New Roman" w:hAnsi="Times New Roman" w:cs="Times New Roman"/>
          <w:sz w:val="24"/>
          <w:szCs w:val="24"/>
        </w:rPr>
        <w:t>Администраци</w:t>
      </w:r>
      <w:r w:rsidR="007C0576">
        <w:rPr>
          <w:rFonts w:ascii="Times New Roman" w:hAnsi="Times New Roman" w:cs="Times New Roman"/>
          <w:sz w:val="24"/>
          <w:szCs w:val="24"/>
        </w:rPr>
        <w:t>ей</w:t>
      </w:r>
      <w:r w:rsidR="007C0576" w:rsidRPr="007C0576"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Маклино»</w:t>
      </w:r>
      <w:r w:rsidR="000842A1" w:rsidRPr="007C0576">
        <w:rPr>
          <w:rFonts w:ascii="Times New Roman" w:hAnsi="Times New Roman" w:cs="Times New Roman"/>
          <w:sz w:val="24"/>
          <w:szCs w:val="24"/>
        </w:rPr>
        <w:t>,</w:t>
      </w:r>
      <w:r w:rsidR="007D1E3F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>ее отдел</w:t>
      </w:r>
      <w:r w:rsidR="007D1E3F" w:rsidRPr="007D1E3F">
        <w:rPr>
          <w:color w:val="000000"/>
        </w:rPr>
        <w:t>ы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подведомственны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данным отделам казенны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и бюджетны</w:t>
      </w:r>
      <w:r w:rsidR="007D1E3F" w:rsidRPr="007D1E3F">
        <w:rPr>
          <w:color w:val="000000"/>
        </w:rPr>
        <w:t>е</w:t>
      </w:r>
      <w:r w:rsidR="007D1E3F" w:rsidRPr="007D1E3F">
        <w:rPr>
          <w:rFonts w:ascii="Times New Roman" w:hAnsi="Times New Roman"/>
          <w:color w:val="000000"/>
          <w:sz w:val="24"/>
          <w:szCs w:val="24"/>
        </w:rPr>
        <w:t xml:space="preserve">  учреждени</w:t>
      </w:r>
      <w:r w:rsidR="007D1E3F" w:rsidRPr="007D1E3F">
        <w:rPr>
          <w:color w:val="000000"/>
        </w:rPr>
        <w:t>я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196407" w:rsidRPr="006727F5" w:rsidRDefault="00196407" w:rsidP="008A05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определяющий:</w:t>
      </w:r>
    </w:p>
    <w:p w:rsidR="00196407" w:rsidRPr="008531F0" w:rsidRDefault="00196407" w:rsidP="008A05A6">
      <w:pPr>
        <w:pStyle w:val="ConsPlusNormal"/>
        <w:numPr>
          <w:ilvl w:val="0"/>
          <w:numId w:val="12"/>
        </w:numPr>
        <w:spacing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состав информации, включаемой в перечень;</w:t>
      </w:r>
    </w:p>
    <w:p w:rsidR="00196407" w:rsidRPr="008531F0" w:rsidRDefault="00196407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 xml:space="preserve">порядок применения Общероссийского </w:t>
      </w:r>
      <w:hyperlink r:id="rId8" w:history="1">
        <w:r w:rsidRPr="000842A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классификатора</w:t>
        </w:r>
      </w:hyperlink>
      <w:r w:rsidRPr="000842A1">
        <w:rPr>
          <w:rFonts w:ascii="Times New Roman" w:hAnsi="Times New Roman" w:cs="Times New Roman"/>
          <w:sz w:val="24"/>
          <w:szCs w:val="24"/>
        </w:rPr>
        <w:t xml:space="preserve"> </w:t>
      </w:r>
      <w:r w:rsidRPr="008531F0">
        <w:rPr>
          <w:rFonts w:ascii="Times New Roman" w:hAnsi="Times New Roman" w:cs="Times New Roman"/>
          <w:sz w:val="24"/>
          <w:szCs w:val="24"/>
        </w:rPr>
        <w:t>продукции по видам экономической деятельности при формировании перечня;</w:t>
      </w:r>
    </w:p>
    <w:p w:rsidR="00196407" w:rsidRPr="008531F0" w:rsidRDefault="00196407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96407" w:rsidRPr="008531F0" w:rsidRDefault="00196407" w:rsidP="006727F5">
      <w:pPr>
        <w:pStyle w:val="ConsPlusNormal"/>
        <w:numPr>
          <w:ilvl w:val="0"/>
          <w:numId w:val="12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196407" w:rsidRPr="008531F0" w:rsidRDefault="00196407" w:rsidP="008A05A6">
      <w:pPr>
        <w:pStyle w:val="ConsPlusNormal"/>
        <w:numPr>
          <w:ilvl w:val="0"/>
          <w:numId w:val="12"/>
        </w:numPr>
        <w:spacing w:after="12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критерии, применяемые при отборе отдельных видов товаров, работ, услуг для включения в перечень;</w:t>
      </w:r>
    </w:p>
    <w:p w:rsidR="00196407" w:rsidRPr="008531F0" w:rsidRDefault="00196407" w:rsidP="008A05A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б) содержать примерную форму перечня.</w:t>
      </w:r>
    </w:p>
    <w:p w:rsidR="00196407" w:rsidRPr="008531F0" w:rsidRDefault="009D3AA1" w:rsidP="000842A1">
      <w:pPr>
        <w:autoSpaceDE w:val="0"/>
        <w:autoSpaceDN w:val="0"/>
        <w:adjustRightInd w:val="0"/>
        <w:spacing w:after="120"/>
        <w:jc w:val="both"/>
      </w:pPr>
      <w:r>
        <w:t>3</w:t>
      </w:r>
      <w:r w:rsidR="00196407" w:rsidRPr="008531F0">
        <w:t xml:space="preserve">. </w:t>
      </w:r>
      <w:r w:rsidR="006727F5">
        <w:t>П</w:t>
      </w:r>
      <w:r w:rsidR="00196407" w:rsidRPr="008531F0">
        <w:t xml:space="preserve">равила определения нормативных затрат на обеспечение функций </w:t>
      </w:r>
      <w:r w:rsidR="007C0576">
        <w:t>Администрации сельского поселения «Село Маклино»</w:t>
      </w:r>
      <w:r w:rsidR="000842A1">
        <w:t>,</w:t>
      </w:r>
      <w:r w:rsidR="0064224A" w:rsidRPr="008531F0">
        <w:t xml:space="preserve"> </w:t>
      </w:r>
      <w:r w:rsidR="00196407" w:rsidRPr="008531F0">
        <w:t xml:space="preserve">включая </w:t>
      </w:r>
      <w:r w:rsidR="004C3E28" w:rsidRPr="007D1E3F">
        <w:rPr>
          <w:color w:val="000000"/>
        </w:rPr>
        <w:t>ее отделы и подведомственные данным отделам казенные и бюджетные учреждения</w:t>
      </w:r>
      <w:r w:rsidR="00196407" w:rsidRPr="008531F0">
        <w:t xml:space="preserve"> должны содержать:</w:t>
      </w:r>
    </w:p>
    <w:p w:rsidR="00196407" w:rsidRPr="008531F0" w:rsidRDefault="00196407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lastRenderedPageBreak/>
        <w:t>а) классификацию затрат, связанных с закупкой товаров, работ, услуг;</w:t>
      </w:r>
    </w:p>
    <w:p w:rsidR="00196407" w:rsidRPr="008531F0" w:rsidRDefault="00196407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б) условия определения порядка расчета затрат;</w:t>
      </w:r>
    </w:p>
    <w:p w:rsidR="00196407" w:rsidRPr="008531F0" w:rsidRDefault="00196407" w:rsidP="000842A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в) порядок определения показателя численности основных работников, применяемого при необходимости для расчета нормативных затрат.</w:t>
      </w:r>
    </w:p>
    <w:p w:rsidR="00196407" w:rsidRPr="008531F0" w:rsidRDefault="009D3AA1" w:rsidP="009D3A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1C4">
        <w:rPr>
          <w:rFonts w:ascii="Times New Roman" w:hAnsi="Times New Roman" w:cs="Times New Roman"/>
          <w:sz w:val="24"/>
          <w:szCs w:val="24"/>
        </w:rPr>
        <w:t>. Правовые акты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="00600021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0842A1">
        <w:rPr>
          <w:rFonts w:ascii="Times New Roman" w:hAnsi="Times New Roman" w:cs="Times New Roman"/>
          <w:sz w:val="24"/>
          <w:szCs w:val="24"/>
        </w:rPr>
        <w:t xml:space="preserve">в </w:t>
      </w:r>
      <w:r w:rsidR="008A05A6" w:rsidRPr="000842A1">
        <w:rPr>
          <w:rFonts w:ascii="Times New Roman" w:hAnsi="Times New Roman" w:cs="Times New Roman"/>
          <w:sz w:val="24"/>
          <w:szCs w:val="24"/>
        </w:rPr>
        <w:t>подпункте 1-4</w:t>
      </w:r>
      <w:r w:rsidR="00600021" w:rsidRPr="000842A1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600021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8531F0">
        <w:rPr>
          <w:rFonts w:ascii="Times New Roman" w:hAnsi="Times New Roman" w:cs="Times New Roman"/>
          <w:sz w:val="24"/>
          <w:szCs w:val="24"/>
        </w:rPr>
        <w:t xml:space="preserve">настоящего документа, </w:t>
      </w:r>
      <w:r w:rsidR="008A05A6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196407" w:rsidRPr="008531F0">
        <w:rPr>
          <w:rFonts w:ascii="Times New Roman" w:hAnsi="Times New Roman" w:cs="Times New Roman"/>
          <w:sz w:val="24"/>
          <w:szCs w:val="24"/>
        </w:rPr>
        <w:t>требования к содержанию указанных актов и обеспечению их исполнения, в том числе:</w:t>
      </w:r>
    </w:p>
    <w:p w:rsidR="00196407" w:rsidRPr="008531F0" w:rsidRDefault="00196407" w:rsidP="00642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196407" w:rsidRPr="008531F0" w:rsidRDefault="00196407" w:rsidP="00196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0">
        <w:rPr>
          <w:rFonts w:ascii="Times New Roman" w:hAnsi="Times New Roman" w:cs="Times New Roman"/>
          <w:sz w:val="24"/>
          <w:szCs w:val="24"/>
        </w:rPr>
        <w:t>б) случаи внес</w:t>
      </w:r>
      <w:r w:rsidR="009D3AA1">
        <w:rPr>
          <w:rFonts w:ascii="Times New Roman" w:hAnsi="Times New Roman" w:cs="Times New Roman"/>
          <w:sz w:val="24"/>
          <w:szCs w:val="24"/>
        </w:rPr>
        <w:t>ения изменений в указанные акты.</w:t>
      </w:r>
    </w:p>
    <w:sectPr w:rsidR="00196407" w:rsidRPr="008531F0" w:rsidSect="0075289E">
      <w:pgSz w:w="11905" w:h="16837"/>
      <w:pgMar w:top="426" w:right="1503" w:bottom="851" w:left="150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246" w:rsidRDefault="000F1246">
      <w:r>
        <w:separator/>
      </w:r>
    </w:p>
  </w:endnote>
  <w:endnote w:type="continuationSeparator" w:id="1">
    <w:p w:rsidR="000F1246" w:rsidRDefault="000F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246" w:rsidRDefault="000F1246">
      <w:r>
        <w:separator/>
      </w:r>
    </w:p>
  </w:footnote>
  <w:footnote w:type="continuationSeparator" w:id="1">
    <w:p w:rsidR="000F1246" w:rsidRDefault="000F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151"/>
    <w:multiLevelType w:val="hybridMultilevel"/>
    <w:tmpl w:val="64A0D6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027F"/>
    <w:multiLevelType w:val="singleLevel"/>
    <w:tmpl w:val="EBA0FBEE"/>
    <w:lvl w:ilvl="0">
      <w:start w:val="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F48DF"/>
    <w:multiLevelType w:val="hybridMultilevel"/>
    <w:tmpl w:val="F52A0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F3460D"/>
    <w:multiLevelType w:val="hybridMultilevel"/>
    <w:tmpl w:val="B0E6D9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E76562"/>
    <w:multiLevelType w:val="singleLevel"/>
    <w:tmpl w:val="5B76422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17438"/>
    <w:multiLevelType w:val="singleLevel"/>
    <w:tmpl w:val="6D442DB6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662E401A"/>
    <w:multiLevelType w:val="singleLevel"/>
    <w:tmpl w:val="A8BCA91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7C1"/>
    <w:rsid w:val="00010164"/>
    <w:rsid w:val="000137B7"/>
    <w:rsid w:val="00020CAB"/>
    <w:rsid w:val="000216CE"/>
    <w:rsid w:val="00032EE4"/>
    <w:rsid w:val="000410C2"/>
    <w:rsid w:val="00046E06"/>
    <w:rsid w:val="00047393"/>
    <w:rsid w:val="00057176"/>
    <w:rsid w:val="00061AB5"/>
    <w:rsid w:val="00062727"/>
    <w:rsid w:val="00067948"/>
    <w:rsid w:val="000720DB"/>
    <w:rsid w:val="000842A1"/>
    <w:rsid w:val="00095B45"/>
    <w:rsid w:val="000A7658"/>
    <w:rsid w:val="000D3786"/>
    <w:rsid w:val="000E426F"/>
    <w:rsid w:val="000E79F3"/>
    <w:rsid w:val="000F1246"/>
    <w:rsid w:val="000F22A2"/>
    <w:rsid w:val="0010001E"/>
    <w:rsid w:val="00103874"/>
    <w:rsid w:val="0016786C"/>
    <w:rsid w:val="001710A7"/>
    <w:rsid w:val="00196407"/>
    <w:rsid w:val="001A184D"/>
    <w:rsid w:val="001A3C72"/>
    <w:rsid w:val="001C40B2"/>
    <w:rsid w:val="00212562"/>
    <w:rsid w:val="002176C4"/>
    <w:rsid w:val="00246939"/>
    <w:rsid w:val="002507C1"/>
    <w:rsid w:val="0025615A"/>
    <w:rsid w:val="00261F16"/>
    <w:rsid w:val="002905DD"/>
    <w:rsid w:val="002A429A"/>
    <w:rsid w:val="002B2E81"/>
    <w:rsid w:val="002C09D5"/>
    <w:rsid w:val="002C4CB9"/>
    <w:rsid w:val="002E3E10"/>
    <w:rsid w:val="003021C4"/>
    <w:rsid w:val="0030381A"/>
    <w:rsid w:val="003110FE"/>
    <w:rsid w:val="003200F9"/>
    <w:rsid w:val="0032166C"/>
    <w:rsid w:val="00322407"/>
    <w:rsid w:val="00337EA0"/>
    <w:rsid w:val="00343FD3"/>
    <w:rsid w:val="00383AE4"/>
    <w:rsid w:val="003A02CC"/>
    <w:rsid w:val="003A57C7"/>
    <w:rsid w:val="003E3DF1"/>
    <w:rsid w:val="003E6B22"/>
    <w:rsid w:val="003F4A04"/>
    <w:rsid w:val="00402FA2"/>
    <w:rsid w:val="004105A3"/>
    <w:rsid w:val="00413E61"/>
    <w:rsid w:val="0047287F"/>
    <w:rsid w:val="00491F0E"/>
    <w:rsid w:val="0049265A"/>
    <w:rsid w:val="00493422"/>
    <w:rsid w:val="004A1F4D"/>
    <w:rsid w:val="004A684A"/>
    <w:rsid w:val="004B14E0"/>
    <w:rsid w:val="004B4871"/>
    <w:rsid w:val="004C3E28"/>
    <w:rsid w:val="004E10A2"/>
    <w:rsid w:val="00512A95"/>
    <w:rsid w:val="00513AC3"/>
    <w:rsid w:val="00532147"/>
    <w:rsid w:val="00541CE4"/>
    <w:rsid w:val="00552B22"/>
    <w:rsid w:val="00573E30"/>
    <w:rsid w:val="0059092B"/>
    <w:rsid w:val="00592088"/>
    <w:rsid w:val="0059308C"/>
    <w:rsid w:val="005A7EF4"/>
    <w:rsid w:val="005C39BC"/>
    <w:rsid w:val="005D5657"/>
    <w:rsid w:val="005D5FDD"/>
    <w:rsid w:val="005E0368"/>
    <w:rsid w:val="005F4D50"/>
    <w:rsid w:val="00600021"/>
    <w:rsid w:val="006405CE"/>
    <w:rsid w:val="0064224A"/>
    <w:rsid w:val="006718F0"/>
    <w:rsid w:val="006727F5"/>
    <w:rsid w:val="00690670"/>
    <w:rsid w:val="00692941"/>
    <w:rsid w:val="006A21AE"/>
    <w:rsid w:val="006A6787"/>
    <w:rsid w:val="006A6AEB"/>
    <w:rsid w:val="006B1A5C"/>
    <w:rsid w:val="006B5A58"/>
    <w:rsid w:val="006C73AC"/>
    <w:rsid w:val="006F032B"/>
    <w:rsid w:val="006F48C1"/>
    <w:rsid w:val="00701ED4"/>
    <w:rsid w:val="007159A0"/>
    <w:rsid w:val="00742D3D"/>
    <w:rsid w:val="00747379"/>
    <w:rsid w:val="0075019E"/>
    <w:rsid w:val="0075289E"/>
    <w:rsid w:val="00786186"/>
    <w:rsid w:val="00787CE1"/>
    <w:rsid w:val="00791BAD"/>
    <w:rsid w:val="00797B68"/>
    <w:rsid w:val="007A2195"/>
    <w:rsid w:val="007A2295"/>
    <w:rsid w:val="007B481F"/>
    <w:rsid w:val="007C0576"/>
    <w:rsid w:val="007D1E3F"/>
    <w:rsid w:val="007F46EC"/>
    <w:rsid w:val="00806860"/>
    <w:rsid w:val="00823A5C"/>
    <w:rsid w:val="008253E0"/>
    <w:rsid w:val="00831F69"/>
    <w:rsid w:val="008531F0"/>
    <w:rsid w:val="00880034"/>
    <w:rsid w:val="00891043"/>
    <w:rsid w:val="008A05A6"/>
    <w:rsid w:val="008A21ED"/>
    <w:rsid w:val="008C4568"/>
    <w:rsid w:val="008C72F4"/>
    <w:rsid w:val="00921564"/>
    <w:rsid w:val="009244D6"/>
    <w:rsid w:val="009250F1"/>
    <w:rsid w:val="009252E4"/>
    <w:rsid w:val="0095031C"/>
    <w:rsid w:val="00956E0D"/>
    <w:rsid w:val="009571EB"/>
    <w:rsid w:val="009844DD"/>
    <w:rsid w:val="0098467C"/>
    <w:rsid w:val="009B3C82"/>
    <w:rsid w:val="009D3AA1"/>
    <w:rsid w:val="00A06027"/>
    <w:rsid w:val="00A35913"/>
    <w:rsid w:val="00A67013"/>
    <w:rsid w:val="00A72EDD"/>
    <w:rsid w:val="00A76381"/>
    <w:rsid w:val="00A83E82"/>
    <w:rsid w:val="00AB02F1"/>
    <w:rsid w:val="00AB23EF"/>
    <w:rsid w:val="00AD4E10"/>
    <w:rsid w:val="00AE323C"/>
    <w:rsid w:val="00B02FF8"/>
    <w:rsid w:val="00B2012A"/>
    <w:rsid w:val="00B433C6"/>
    <w:rsid w:val="00B46D8E"/>
    <w:rsid w:val="00B623B8"/>
    <w:rsid w:val="00B70DB1"/>
    <w:rsid w:val="00B87BEF"/>
    <w:rsid w:val="00BB12D3"/>
    <w:rsid w:val="00BB2EA6"/>
    <w:rsid w:val="00BE7D8D"/>
    <w:rsid w:val="00BF12BF"/>
    <w:rsid w:val="00BF14D0"/>
    <w:rsid w:val="00C471EC"/>
    <w:rsid w:val="00C92BF7"/>
    <w:rsid w:val="00C96F5E"/>
    <w:rsid w:val="00CA1CC3"/>
    <w:rsid w:val="00CB799B"/>
    <w:rsid w:val="00CC03E1"/>
    <w:rsid w:val="00CD069C"/>
    <w:rsid w:val="00D11220"/>
    <w:rsid w:val="00D20E8D"/>
    <w:rsid w:val="00D42BEB"/>
    <w:rsid w:val="00D954EA"/>
    <w:rsid w:val="00DB4406"/>
    <w:rsid w:val="00DC2244"/>
    <w:rsid w:val="00DD2093"/>
    <w:rsid w:val="00DE1A03"/>
    <w:rsid w:val="00DE459F"/>
    <w:rsid w:val="00E05CBC"/>
    <w:rsid w:val="00E131DC"/>
    <w:rsid w:val="00E25AB6"/>
    <w:rsid w:val="00E30438"/>
    <w:rsid w:val="00E34B93"/>
    <w:rsid w:val="00E5217A"/>
    <w:rsid w:val="00E5634A"/>
    <w:rsid w:val="00E73F1D"/>
    <w:rsid w:val="00E75B3F"/>
    <w:rsid w:val="00E81874"/>
    <w:rsid w:val="00E9036F"/>
    <w:rsid w:val="00EA2452"/>
    <w:rsid w:val="00EF55FC"/>
    <w:rsid w:val="00F16DB7"/>
    <w:rsid w:val="00F20FB4"/>
    <w:rsid w:val="00F434A4"/>
    <w:rsid w:val="00F70D05"/>
    <w:rsid w:val="00F74971"/>
    <w:rsid w:val="00F76CC1"/>
    <w:rsid w:val="00F872DD"/>
    <w:rsid w:val="00F978B8"/>
    <w:rsid w:val="00FB5CCB"/>
    <w:rsid w:val="00FC10D2"/>
    <w:rsid w:val="00FC1FBD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5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2562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212562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212562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link w:val="a7"/>
    <w:uiPriority w:val="99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8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0216CE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4">
    <w:name w:val="Style4"/>
    <w:basedOn w:val="a"/>
    <w:uiPriority w:val="99"/>
    <w:rsid w:val="000216CE"/>
    <w:pPr>
      <w:widowControl w:val="0"/>
      <w:autoSpaceDE w:val="0"/>
      <w:autoSpaceDN w:val="0"/>
      <w:adjustRightInd w:val="0"/>
      <w:spacing w:line="264" w:lineRule="exact"/>
      <w:ind w:firstLine="619"/>
      <w:jc w:val="both"/>
    </w:pPr>
  </w:style>
  <w:style w:type="paragraph" w:customStyle="1" w:styleId="Style5">
    <w:name w:val="Style5"/>
    <w:basedOn w:val="a"/>
    <w:uiPriority w:val="99"/>
    <w:rsid w:val="000216CE"/>
    <w:pPr>
      <w:widowControl w:val="0"/>
      <w:autoSpaceDE w:val="0"/>
      <w:autoSpaceDN w:val="0"/>
      <w:adjustRightInd w:val="0"/>
      <w:spacing w:line="270" w:lineRule="exact"/>
      <w:ind w:firstLine="610"/>
      <w:jc w:val="both"/>
    </w:pPr>
  </w:style>
  <w:style w:type="character" w:customStyle="1" w:styleId="FontStyle15">
    <w:name w:val="Font Style15"/>
    <w:basedOn w:val="a0"/>
    <w:uiPriority w:val="99"/>
    <w:rsid w:val="000216C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0216C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A02CC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3A02C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A02CC"/>
    <w:pPr>
      <w:widowControl w:val="0"/>
      <w:autoSpaceDE w:val="0"/>
      <w:autoSpaceDN w:val="0"/>
      <w:adjustRightInd w:val="0"/>
      <w:spacing w:line="288" w:lineRule="exact"/>
      <w:ind w:firstLine="2002"/>
    </w:pPr>
  </w:style>
  <w:style w:type="paragraph" w:customStyle="1" w:styleId="Style8">
    <w:name w:val="Style8"/>
    <w:basedOn w:val="a"/>
    <w:uiPriority w:val="99"/>
    <w:rsid w:val="003A02CC"/>
    <w:pPr>
      <w:widowControl w:val="0"/>
      <w:autoSpaceDE w:val="0"/>
      <w:autoSpaceDN w:val="0"/>
      <w:adjustRightInd w:val="0"/>
      <w:spacing w:line="277" w:lineRule="exact"/>
      <w:ind w:firstLine="1579"/>
    </w:pPr>
  </w:style>
  <w:style w:type="paragraph" w:customStyle="1" w:styleId="Style9">
    <w:name w:val="Style9"/>
    <w:basedOn w:val="a"/>
    <w:uiPriority w:val="99"/>
    <w:rsid w:val="003A02CC"/>
    <w:pPr>
      <w:widowControl w:val="0"/>
      <w:autoSpaceDE w:val="0"/>
      <w:autoSpaceDN w:val="0"/>
      <w:adjustRightInd w:val="0"/>
      <w:spacing w:line="269" w:lineRule="exact"/>
      <w:ind w:firstLine="490"/>
      <w:jc w:val="both"/>
    </w:pPr>
  </w:style>
  <w:style w:type="paragraph" w:customStyle="1" w:styleId="Style10">
    <w:name w:val="Style10"/>
    <w:basedOn w:val="a"/>
    <w:uiPriority w:val="99"/>
    <w:rsid w:val="003A02CC"/>
    <w:pPr>
      <w:widowControl w:val="0"/>
      <w:autoSpaceDE w:val="0"/>
      <w:autoSpaceDN w:val="0"/>
      <w:adjustRightInd w:val="0"/>
      <w:spacing w:line="265" w:lineRule="exact"/>
      <w:ind w:firstLine="485"/>
      <w:jc w:val="both"/>
    </w:pPr>
  </w:style>
  <w:style w:type="character" w:customStyle="1" w:styleId="FontStyle16">
    <w:name w:val="Font Style16"/>
    <w:basedOn w:val="a0"/>
    <w:uiPriority w:val="99"/>
    <w:rsid w:val="003A02CC"/>
    <w:rPr>
      <w:rFonts w:ascii="Consolas" w:hAnsi="Consolas" w:cs="Consolas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3A02C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3A02C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sid w:val="003A02CC"/>
    <w:rPr>
      <w:rFonts w:ascii="Times New Roman" w:hAnsi="Times New Roman" w:cs="Times New Roman"/>
      <w:spacing w:val="30"/>
      <w:sz w:val="18"/>
      <w:szCs w:val="18"/>
    </w:rPr>
  </w:style>
  <w:style w:type="character" w:customStyle="1" w:styleId="FontStyle20">
    <w:name w:val="Font Style20"/>
    <w:basedOn w:val="a0"/>
    <w:uiPriority w:val="99"/>
    <w:rsid w:val="003A02CC"/>
    <w:rPr>
      <w:rFonts w:ascii="Times New Roman" w:hAnsi="Times New Roman" w:cs="Times New Roman"/>
      <w:i/>
      <w:iCs/>
      <w:w w:val="60"/>
      <w:sz w:val="26"/>
      <w:szCs w:val="26"/>
    </w:rPr>
  </w:style>
  <w:style w:type="character" w:customStyle="1" w:styleId="FontStyle21">
    <w:name w:val="Font Style21"/>
    <w:basedOn w:val="a0"/>
    <w:uiPriority w:val="99"/>
    <w:rsid w:val="003A02C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A02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3A02CC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3A02CC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96407"/>
    <w:rPr>
      <w:color w:val="0000FF"/>
      <w:u w:val="single"/>
    </w:rPr>
  </w:style>
  <w:style w:type="character" w:customStyle="1" w:styleId="a7">
    <w:name w:val="Текст Знак"/>
    <w:basedOn w:val="a0"/>
    <w:link w:val="a6"/>
    <w:uiPriority w:val="99"/>
    <w:locked/>
    <w:rsid w:val="0088003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C6CC40BF1BB934700F379D06C6D38D41C898C6CB0B7F5789E05C9BY5c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FECF-0A30-4428-BB43-05AF78D7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5448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creator>1</dc:creator>
  <cp:lastModifiedBy>User</cp:lastModifiedBy>
  <cp:revision>3</cp:revision>
  <cp:lastPrinted>2016-02-09T06:20:00Z</cp:lastPrinted>
  <dcterms:created xsi:type="dcterms:W3CDTF">2016-02-09T12:35:00Z</dcterms:created>
  <dcterms:modified xsi:type="dcterms:W3CDTF">2016-02-10T07:32:00Z</dcterms:modified>
</cp:coreProperties>
</file>